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E128" w14:textId="77777777" w:rsidR="00376A85" w:rsidRPr="00632493" w:rsidRDefault="00D35155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BAPTISTS TOGETHER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DEPOSIT ACCOUNT</w:t>
      </w:r>
    </w:p>
    <w:p w14:paraId="6B8BB0B7" w14:textId="77777777" w:rsidR="00376A85" w:rsidRPr="00632493" w:rsidRDefault="005104F5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WITHDRAWAL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FORM</w:t>
      </w:r>
    </w:p>
    <w:p w14:paraId="69075FFA" w14:textId="77777777" w:rsidR="00376A85" w:rsidRPr="00750FFA" w:rsidRDefault="00376A85" w:rsidP="003C6DE3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76A85" w:rsidRPr="00887B2F" w14:paraId="3B5BF5D5" w14:textId="77777777" w:rsidTr="00376A85">
        <w:tc>
          <w:tcPr>
            <w:tcW w:w="2263" w:type="dxa"/>
          </w:tcPr>
          <w:p w14:paraId="5AF9F1A1" w14:textId="77777777" w:rsidR="00376A85" w:rsidRPr="00887B2F" w:rsidRDefault="00376A85" w:rsidP="00376A85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>Name of Church</w:t>
            </w:r>
          </w:p>
        </w:tc>
        <w:tc>
          <w:tcPr>
            <w:tcW w:w="7365" w:type="dxa"/>
          </w:tcPr>
          <w:p w14:paraId="41B79856" w14:textId="77777777" w:rsidR="00376A85" w:rsidRPr="00887B2F" w:rsidRDefault="00376A85" w:rsidP="00376A85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76A85" w:rsidRPr="00887B2F" w14:paraId="7D6B4187" w14:textId="77777777" w:rsidTr="00376A85">
        <w:tc>
          <w:tcPr>
            <w:tcW w:w="2263" w:type="dxa"/>
          </w:tcPr>
          <w:p w14:paraId="51F2B702" w14:textId="77777777" w:rsidR="00376A85" w:rsidRPr="00887B2F" w:rsidRDefault="00376A85" w:rsidP="00376A85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r w:rsidRPr="00887B2F">
              <w:rPr>
                <w:rFonts w:ascii="Tahoma" w:hAnsi="Tahoma" w:cs="Tahoma"/>
                <w:sz w:val="21"/>
                <w:szCs w:val="21"/>
              </w:rPr>
              <w:t>Church Address</w:t>
            </w:r>
          </w:p>
        </w:tc>
        <w:tc>
          <w:tcPr>
            <w:tcW w:w="7365" w:type="dxa"/>
          </w:tcPr>
          <w:p w14:paraId="67639E44" w14:textId="77777777" w:rsidR="00376A85" w:rsidRPr="00887B2F" w:rsidRDefault="00376A85" w:rsidP="00376A85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  <w:p w14:paraId="73BB8F09" w14:textId="77777777" w:rsidR="00376A85" w:rsidRPr="00887B2F" w:rsidRDefault="00376A85" w:rsidP="00376A85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6BDE297" w14:textId="77777777" w:rsidR="00313975" w:rsidRPr="00887B2F" w:rsidRDefault="00313975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E01DCF" w:rsidRPr="00887B2F" w14:paraId="5D82CE1F" w14:textId="77777777" w:rsidTr="00E74F73">
        <w:tc>
          <w:tcPr>
            <w:tcW w:w="9640" w:type="dxa"/>
            <w:tcBorders>
              <w:top w:val="nil"/>
              <w:left w:val="nil"/>
              <w:right w:val="nil"/>
            </w:tcBorders>
            <w:vAlign w:val="center"/>
          </w:tcPr>
          <w:p w14:paraId="0DAA68CA" w14:textId="77777777" w:rsidR="00E01DCF" w:rsidRPr="00887B2F" w:rsidRDefault="00E01DCF" w:rsidP="00627F43">
            <w:pPr>
              <w:spacing w:after="120"/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 xml:space="preserve">Please indicate which </w:t>
            </w:r>
            <w:r w:rsidR="00624220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account </w:t>
            </w:r>
            <w:r w:rsidR="00E74F73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you would like to withdraw money from </w:t>
            </w:r>
            <w:r w:rsidR="00624220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and the amount </w:t>
            </w:r>
            <w:r w:rsidRPr="00887B2F">
              <w:rPr>
                <w:rFonts w:ascii="Tahoma" w:hAnsi="Tahoma" w:cs="Tahoma"/>
                <w:b/>
                <w:sz w:val="21"/>
                <w:szCs w:val="21"/>
              </w:rPr>
              <w:t xml:space="preserve">you </w:t>
            </w:r>
            <w:r w:rsidR="00624220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wish to withdraw.  Please use a separate form for </w:t>
            </w:r>
            <w:r w:rsidR="00624220" w:rsidRPr="00627F43">
              <w:rPr>
                <w:rFonts w:ascii="Tahoma" w:hAnsi="Tahoma" w:cs="Tahoma"/>
                <w:b/>
                <w:sz w:val="21"/>
                <w:szCs w:val="21"/>
                <w:u w:val="single"/>
              </w:rPr>
              <w:t>each</w:t>
            </w:r>
            <w:r w:rsidR="00624220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 withdrawal request.</w:t>
            </w:r>
          </w:p>
        </w:tc>
      </w:tr>
    </w:tbl>
    <w:p w14:paraId="7E2A52B3" w14:textId="77777777" w:rsidR="002F7DEB" w:rsidRPr="00887B2F" w:rsidRDefault="002F7DEB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89"/>
        <w:gridCol w:w="3139"/>
        <w:gridCol w:w="1937"/>
        <w:gridCol w:w="1937"/>
        <w:gridCol w:w="1937"/>
      </w:tblGrid>
      <w:tr w:rsidR="002F7DEB" w:rsidRPr="00887B2F" w14:paraId="7C462194" w14:textId="77777777" w:rsidTr="002F7DEB">
        <w:tc>
          <w:tcPr>
            <w:tcW w:w="689" w:type="dxa"/>
            <w:vAlign w:val="center"/>
          </w:tcPr>
          <w:p w14:paraId="38B39C42" w14:textId="77777777" w:rsidR="002F7DEB" w:rsidRPr="00887B2F" w:rsidRDefault="002F7DEB" w:rsidP="00E01DCF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>Tick</w:t>
            </w:r>
          </w:p>
        </w:tc>
        <w:tc>
          <w:tcPr>
            <w:tcW w:w="3139" w:type="dxa"/>
            <w:vAlign w:val="center"/>
          </w:tcPr>
          <w:p w14:paraId="5D7E53EF" w14:textId="77777777" w:rsidR="002F7DEB" w:rsidRPr="00887B2F" w:rsidRDefault="002F7DEB" w:rsidP="00376A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>Account</w:t>
            </w:r>
          </w:p>
        </w:tc>
        <w:tc>
          <w:tcPr>
            <w:tcW w:w="1937" w:type="dxa"/>
            <w:vAlign w:val="center"/>
          </w:tcPr>
          <w:p w14:paraId="5266EE5C" w14:textId="77777777" w:rsidR="002F7DEB" w:rsidRPr="00887B2F" w:rsidRDefault="002F7DEB" w:rsidP="00376A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>Account No</w:t>
            </w:r>
          </w:p>
        </w:tc>
        <w:tc>
          <w:tcPr>
            <w:tcW w:w="1937" w:type="dxa"/>
            <w:vAlign w:val="center"/>
          </w:tcPr>
          <w:p w14:paraId="51D326E6" w14:textId="77777777" w:rsidR="002F7DEB" w:rsidRPr="00887B2F" w:rsidRDefault="002F7DEB" w:rsidP="00D17FF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>Withdrawal</w:t>
            </w:r>
          </w:p>
        </w:tc>
        <w:tc>
          <w:tcPr>
            <w:tcW w:w="1937" w:type="dxa"/>
          </w:tcPr>
          <w:p w14:paraId="2C88197A" w14:textId="77777777" w:rsidR="002F7DEB" w:rsidRPr="00887B2F" w:rsidRDefault="002F7DEB" w:rsidP="00D17FF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87B2F">
              <w:rPr>
                <w:rFonts w:ascii="Tahoma" w:hAnsi="Tahoma" w:cs="Tahoma"/>
                <w:b/>
                <w:sz w:val="21"/>
                <w:szCs w:val="21"/>
              </w:rPr>
              <w:t>Re-invest</w:t>
            </w:r>
          </w:p>
        </w:tc>
      </w:tr>
      <w:tr w:rsidR="002F7DEB" w:rsidRPr="00887B2F" w14:paraId="45B63D81" w14:textId="77777777" w:rsidTr="00627F43">
        <w:trPr>
          <w:trHeight w:val="70"/>
        </w:trPr>
        <w:tc>
          <w:tcPr>
            <w:tcW w:w="689" w:type="dxa"/>
            <w:vAlign w:val="center"/>
          </w:tcPr>
          <w:p w14:paraId="298316D0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39" w:type="dxa"/>
            <w:vAlign w:val="center"/>
          </w:tcPr>
          <w:p w14:paraId="250F00B5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87B2F">
              <w:rPr>
                <w:rFonts w:ascii="Tahoma" w:hAnsi="Tahoma" w:cs="Tahoma"/>
                <w:sz w:val="21"/>
                <w:szCs w:val="21"/>
              </w:rPr>
              <w:t>7 day</w:t>
            </w:r>
            <w:proofErr w:type="gramEnd"/>
            <w:r w:rsidRPr="00887B2F">
              <w:rPr>
                <w:rFonts w:ascii="Tahoma" w:hAnsi="Tahoma" w:cs="Tahoma"/>
                <w:sz w:val="21"/>
                <w:szCs w:val="21"/>
              </w:rPr>
              <w:t xml:space="preserve"> notice account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4B9ADCBF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0F135FAF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754A7D4F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CCA" w:rsidRPr="00887B2F" w14:paraId="3B10C123" w14:textId="77777777" w:rsidTr="00627F43">
        <w:trPr>
          <w:trHeight w:val="70"/>
        </w:trPr>
        <w:tc>
          <w:tcPr>
            <w:tcW w:w="689" w:type="dxa"/>
            <w:vAlign w:val="center"/>
          </w:tcPr>
          <w:p w14:paraId="60E5A850" w14:textId="77777777" w:rsidR="008E2CCA" w:rsidRPr="00887B2F" w:rsidRDefault="008E2CCA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39" w:type="dxa"/>
            <w:vAlign w:val="center"/>
          </w:tcPr>
          <w:p w14:paraId="6576ED49" w14:textId="5A0B5E6F" w:rsidR="008E2CCA" w:rsidRPr="00887B2F" w:rsidRDefault="0066548E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  <w:r w:rsidR="008E2CCA">
              <w:rPr>
                <w:rFonts w:ascii="Tahoma" w:hAnsi="Tahoma" w:cs="Tahoma"/>
                <w:sz w:val="21"/>
                <w:szCs w:val="21"/>
              </w:rPr>
              <w:t xml:space="preserve"> month notice account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E79FCC3" w14:textId="77777777" w:rsidR="008E2CCA" w:rsidRPr="00887B2F" w:rsidRDefault="008E2CCA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48E28641" w14:textId="77777777" w:rsidR="008E2CCA" w:rsidRPr="00887B2F" w:rsidRDefault="008E2CCA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3545350B" w14:textId="77777777" w:rsidR="008E2CCA" w:rsidRPr="00887B2F" w:rsidRDefault="008E2CCA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F7DEB" w:rsidRPr="00887B2F" w14:paraId="41F4D42C" w14:textId="77777777" w:rsidTr="00627F43">
        <w:tc>
          <w:tcPr>
            <w:tcW w:w="689" w:type="dxa"/>
            <w:vAlign w:val="center"/>
          </w:tcPr>
          <w:p w14:paraId="7B6256CD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39" w:type="dxa"/>
            <w:vAlign w:val="center"/>
          </w:tcPr>
          <w:p w14:paraId="06A8E79E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87B2F">
              <w:rPr>
                <w:rFonts w:ascii="Tahoma" w:hAnsi="Tahoma" w:cs="Tahoma"/>
                <w:sz w:val="21"/>
                <w:szCs w:val="21"/>
              </w:rPr>
              <w:t>3 month</w:t>
            </w:r>
            <w:proofErr w:type="gramEnd"/>
            <w:r w:rsidRPr="00887B2F">
              <w:rPr>
                <w:rFonts w:ascii="Tahoma" w:hAnsi="Tahoma" w:cs="Tahoma"/>
                <w:sz w:val="21"/>
                <w:szCs w:val="21"/>
              </w:rPr>
              <w:t xml:space="preserve"> notice account</w:t>
            </w:r>
            <w:r w:rsidR="00750FF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18CA56AB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256B8F6D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2A6A1002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F7DEB" w:rsidRPr="00887B2F" w14:paraId="1C356583" w14:textId="77777777" w:rsidTr="002F7DEB">
        <w:tc>
          <w:tcPr>
            <w:tcW w:w="689" w:type="dxa"/>
            <w:vAlign w:val="center"/>
          </w:tcPr>
          <w:p w14:paraId="687C85B5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  <w:vAlign w:val="center"/>
          </w:tcPr>
          <w:p w14:paraId="0C2255E9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887B2F">
              <w:rPr>
                <w:rFonts w:ascii="Tahoma" w:hAnsi="Tahoma" w:cs="Tahoma"/>
                <w:sz w:val="21"/>
                <w:szCs w:val="21"/>
              </w:rPr>
              <w:t>1 year</w:t>
            </w:r>
            <w:proofErr w:type="gramEnd"/>
            <w:r w:rsidRPr="00887B2F">
              <w:rPr>
                <w:rFonts w:ascii="Tahoma" w:hAnsi="Tahoma" w:cs="Tahoma"/>
                <w:sz w:val="21"/>
                <w:szCs w:val="21"/>
              </w:rPr>
              <w:t xml:space="preserve"> fixed interest account*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875D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14:paraId="58C3CBB5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A6ABF2F" w14:textId="77777777" w:rsidR="002F7DEB" w:rsidRPr="00887B2F" w:rsidRDefault="002F7DEB" w:rsidP="00E01DCF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7841A99" w14:textId="77777777" w:rsidR="00750FFA" w:rsidRPr="00B9126F" w:rsidRDefault="00B9126F" w:rsidP="00887B2F">
      <w:pPr>
        <w:spacing w:before="60"/>
        <w:rPr>
          <w:rFonts w:ascii="Tahoma" w:hAnsi="Tahoma" w:cs="Tahoma"/>
          <w:b/>
          <w:sz w:val="20"/>
          <w:szCs w:val="20"/>
        </w:rPr>
      </w:pPr>
      <w:r w:rsidRPr="00B9126F">
        <w:rPr>
          <w:rFonts w:ascii="Tahoma" w:hAnsi="Tahoma" w:cs="Tahoma"/>
          <w:b/>
          <w:sz w:val="20"/>
          <w:szCs w:val="20"/>
        </w:rPr>
        <w:t xml:space="preserve">Please note that </w:t>
      </w:r>
      <w:r w:rsidR="00750FFA" w:rsidRPr="00B9126F">
        <w:rPr>
          <w:rFonts w:ascii="Tahoma" w:hAnsi="Tahoma" w:cs="Tahoma"/>
          <w:b/>
          <w:sz w:val="20"/>
          <w:szCs w:val="20"/>
        </w:rPr>
        <w:t>Your withdrawal should not take the</w:t>
      </w:r>
      <w:r w:rsidRPr="00B9126F">
        <w:rPr>
          <w:rFonts w:ascii="Tahoma" w:hAnsi="Tahoma" w:cs="Tahoma"/>
          <w:b/>
          <w:sz w:val="20"/>
          <w:szCs w:val="20"/>
        </w:rPr>
        <w:t xml:space="preserve"> balance below £1</w:t>
      </w:r>
      <w:r w:rsidR="00750FFA" w:rsidRPr="00B9126F">
        <w:rPr>
          <w:rFonts w:ascii="Tahoma" w:hAnsi="Tahoma" w:cs="Tahoma"/>
          <w:b/>
          <w:sz w:val="20"/>
          <w:szCs w:val="20"/>
        </w:rPr>
        <w:t>,000 (unless you are closing the account)</w:t>
      </w:r>
    </w:p>
    <w:p w14:paraId="58043343" w14:textId="41E4F1E4" w:rsidR="00624220" w:rsidRPr="00887B2F" w:rsidRDefault="00750FFA" w:rsidP="008E2CCA">
      <w:pPr>
        <w:spacing w:before="60"/>
        <w:rPr>
          <w:rFonts w:ascii="Tahoma" w:hAnsi="Tahoma" w:cs="Tahoma"/>
          <w:b/>
          <w:sz w:val="21"/>
          <w:szCs w:val="21"/>
        </w:rPr>
      </w:pPr>
      <w:r w:rsidRPr="00750FFA">
        <w:rPr>
          <w:rFonts w:ascii="Tahoma" w:hAnsi="Tahoma" w:cs="Tahoma"/>
          <w:sz w:val="20"/>
          <w:szCs w:val="20"/>
        </w:rPr>
        <w:t xml:space="preserve">* </w:t>
      </w:r>
      <w:r w:rsidR="00624220" w:rsidRPr="00887B2F">
        <w:rPr>
          <w:rFonts w:ascii="Tahoma" w:hAnsi="Tahoma" w:cs="Tahoma"/>
          <w:sz w:val="20"/>
          <w:szCs w:val="20"/>
        </w:rPr>
        <w:t xml:space="preserve">Early breakage of the </w:t>
      </w:r>
      <w:proofErr w:type="gramStart"/>
      <w:r w:rsidR="00624220" w:rsidRPr="00887B2F">
        <w:rPr>
          <w:rFonts w:ascii="Tahoma" w:hAnsi="Tahoma" w:cs="Tahoma"/>
          <w:sz w:val="20"/>
          <w:szCs w:val="20"/>
        </w:rPr>
        <w:t>1 year</w:t>
      </w:r>
      <w:proofErr w:type="gramEnd"/>
      <w:r w:rsidR="00624220" w:rsidRPr="00887B2F">
        <w:rPr>
          <w:rFonts w:ascii="Tahoma" w:hAnsi="Tahoma" w:cs="Tahoma"/>
          <w:sz w:val="20"/>
          <w:szCs w:val="20"/>
        </w:rPr>
        <w:t xml:space="preserve"> fixed interest accounts will incur financial penalties – see terms and conditions for more information. A separate notification form will be sent to you before the maturity date seeking your instructions, so you don’t need to use this form.</w:t>
      </w:r>
    </w:p>
    <w:p w14:paraId="342F797E" w14:textId="77777777" w:rsidR="00D35155" w:rsidRPr="008E2CCA" w:rsidRDefault="00E74F73" w:rsidP="00750FFA">
      <w:pPr>
        <w:spacing w:after="60"/>
        <w:rPr>
          <w:rFonts w:ascii="Tahoma" w:hAnsi="Tahoma" w:cs="Tahoma"/>
          <w:sz w:val="20"/>
          <w:szCs w:val="20"/>
        </w:rPr>
      </w:pPr>
      <w:r w:rsidRPr="008E2CCA">
        <w:rPr>
          <w:rFonts w:ascii="Tahoma" w:hAnsi="Tahoma" w:cs="Tahoma"/>
          <w:b/>
          <w:sz w:val="20"/>
          <w:szCs w:val="20"/>
        </w:rPr>
        <w:t>Withdrawals</w:t>
      </w:r>
      <w:r w:rsidR="00E01DCF" w:rsidRPr="008E2CCA">
        <w:rPr>
          <w:rFonts w:ascii="Tahoma" w:hAnsi="Tahoma" w:cs="Tahoma"/>
          <w:sz w:val="20"/>
          <w:szCs w:val="20"/>
        </w:rPr>
        <w:t xml:space="preserve"> can be made by </w:t>
      </w:r>
    </w:p>
    <w:p w14:paraId="1C549CAF" w14:textId="77777777" w:rsidR="00624220" w:rsidRPr="008E2CCA" w:rsidRDefault="00624220" w:rsidP="00337A9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ahoma" w:hAnsi="Tahoma" w:cs="Tahoma"/>
          <w:sz w:val="20"/>
          <w:szCs w:val="20"/>
        </w:rPr>
      </w:pPr>
      <w:r w:rsidRPr="008E2CCA">
        <w:rPr>
          <w:rFonts w:ascii="Tahoma" w:hAnsi="Tahoma" w:cs="Tahoma"/>
          <w:sz w:val="20"/>
          <w:szCs w:val="20"/>
        </w:rPr>
        <w:t xml:space="preserve">BACS transfer. Funds will normally be sent to the account notified to us when the account was opened.   If a different bank account is to be used, please provide these details below, and send us a </w:t>
      </w:r>
      <w:r w:rsidRPr="008E2CCA">
        <w:rPr>
          <w:rFonts w:ascii="Tahoma" w:hAnsi="Tahoma" w:cs="Tahoma"/>
          <w:sz w:val="20"/>
          <w:szCs w:val="20"/>
          <w:u w:val="single"/>
        </w:rPr>
        <w:t xml:space="preserve">copy/cancelled cheque or paying-in slip in the name of the church </w:t>
      </w:r>
      <w:r w:rsidRPr="008E2CCA">
        <w:rPr>
          <w:rFonts w:ascii="Tahoma" w:hAnsi="Tahoma" w:cs="Tahoma"/>
          <w:sz w:val="20"/>
          <w:szCs w:val="20"/>
        </w:rPr>
        <w:t xml:space="preserve">for verification purposes. </w:t>
      </w:r>
      <w:r w:rsidRPr="008E2CCA">
        <w:rPr>
          <w:rFonts w:ascii="Tahoma" w:hAnsi="Tahoma" w:cs="Tahoma"/>
          <w:b/>
          <w:sz w:val="20"/>
          <w:szCs w:val="20"/>
        </w:rPr>
        <w:t>We regret that we are unable to send monies to a third party.</w:t>
      </w:r>
    </w:p>
    <w:p w14:paraId="750BAB1B" w14:textId="77777777" w:rsidR="00632493" w:rsidRPr="008E2CCA" w:rsidRDefault="003215A4" w:rsidP="00624220">
      <w:pPr>
        <w:pStyle w:val="ListParagraph"/>
        <w:numPr>
          <w:ilvl w:val="0"/>
          <w:numId w:val="8"/>
        </w:numPr>
        <w:ind w:left="363"/>
        <w:rPr>
          <w:rFonts w:ascii="Tahoma" w:hAnsi="Tahoma" w:cs="Tahoma"/>
          <w:sz w:val="20"/>
          <w:szCs w:val="20"/>
        </w:rPr>
      </w:pPr>
      <w:r w:rsidRPr="008E2CCA">
        <w:rPr>
          <w:rFonts w:ascii="Tahoma" w:hAnsi="Tahoma" w:cs="Tahoma"/>
          <w:sz w:val="20"/>
          <w:szCs w:val="20"/>
        </w:rPr>
        <w:t xml:space="preserve">Transfer </w:t>
      </w:r>
      <w:r w:rsidR="00E74F73" w:rsidRPr="008E2CCA">
        <w:rPr>
          <w:rFonts w:ascii="Tahoma" w:hAnsi="Tahoma" w:cs="Tahoma"/>
          <w:sz w:val="20"/>
          <w:szCs w:val="20"/>
        </w:rPr>
        <w:t>to another</w:t>
      </w:r>
      <w:r w:rsidRPr="008E2CCA">
        <w:rPr>
          <w:rFonts w:ascii="Tahoma" w:hAnsi="Tahoma" w:cs="Tahoma"/>
          <w:sz w:val="20"/>
          <w:szCs w:val="20"/>
        </w:rPr>
        <w:t xml:space="preserve"> BU Deposit account in the name of your church. </w:t>
      </w:r>
      <w:r w:rsidRPr="008E2CCA">
        <w:rPr>
          <w:rFonts w:ascii="Tahoma" w:hAnsi="Tahoma" w:cs="Tahoma"/>
          <w:sz w:val="20"/>
          <w:szCs w:val="20"/>
        </w:rPr>
        <w:br/>
      </w:r>
      <w:r w:rsidRPr="008E2CCA">
        <w:rPr>
          <w:rFonts w:ascii="Tahoma" w:hAnsi="Tahoma" w:cs="Tahoma"/>
          <w:b/>
          <w:sz w:val="20"/>
          <w:szCs w:val="20"/>
        </w:rPr>
        <w:t>Please give the account reference (</w:t>
      </w:r>
      <w:r w:rsidRPr="008E2CCA">
        <w:rPr>
          <w:rFonts w:ascii="Tahoma" w:hAnsi="Tahoma" w:cs="Tahoma"/>
          <w:b/>
          <w:sz w:val="20"/>
          <w:szCs w:val="20"/>
        </w:rPr>
        <w:tab/>
        <w:t xml:space="preserve">            </w:t>
      </w:r>
      <w:proofErr w:type="gramStart"/>
      <w:r w:rsidRPr="008E2CCA">
        <w:rPr>
          <w:rFonts w:ascii="Tahoma" w:hAnsi="Tahoma" w:cs="Tahoma"/>
          <w:b/>
          <w:sz w:val="20"/>
          <w:szCs w:val="20"/>
        </w:rPr>
        <w:t xml:space="preserve">  )</w:t>
      </w:r>
      <w:proofErr w:type="gramEnd"/>
    </w:p>
    <w:p w14:paraId="5BB01A3A" w14:textId="77777777" w:rsidR="00E5791A" w:rsidRPr="00887B2F" w:rsidRDefault="00E5791A" w:rsidP="00E5791A">
      <w:pPr>
        <w:pStyle w:val="ListParagraph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567"/>
        <w:gridCol w:w="1559"/>
        <w:gridCol w:w="1838"/>
        <w:gridCol w:w="2550"/>
      </w:tblGrid>
      <w:tr w:rsidR="0000387E" w:rsidRPr="00887B2F" w14:paraId="0B8AC198" w14:textId="77777777" w:rsidTr="00C463BA">
        <w:tc>
          <w:tcPr>
            <w:tcW w:w="9628" w:type="dxa"/>
            <w:gridSpan w:val="7"/>
          </w:tcPr>
          <w:p w14:paraId="0DEB00CF" w14:textId="77777777" w:rsidR="0000387E" w:rsidRPr="00887B2F" w:rsidRDefault="00887B2F" w:rsidP="0000387E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New</w:t>
            </w:r>
            <w:r w:rsidR="0000387E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 bank details</w:t>
            </w:r>
            <w:r w:rsidR="00E74F73" w:rsidRPr="00887B2F">
              <w:rPr>
                <w:rFonts w:ascii="Tahoma" w:hAnsi="Tahoma" w:cs="Tahoma"/>
                <w:b/>
                <w:sz w:val="21"/>
                <w:szCs w:val="21"/>
              </w:rPr>
              <w:t xml:space="preserve"> (if needed) </w:t>
            </w:r>
            <w:r w:rsidR="00E74F73" w:rsidRPr="00887B2F">
              <w:rPr>
                <w:rFonts w:ascii="Tahoma" w:hAnsi="Tahoma" w:cs="Tahoma"/>
                <w:sz w:val="21"/>
                <w:szCs w:val="21"/>
              </w:rPr>
              <w:t>Please see above</w:t>
            </w:r>
          </w:p>
        </w:tc>
      </w:tr>
      <w:tr w:rsidR="0000387E" w:rsidRPr="00887B2F" w14:paraId="4B3A471C" w14:textId="77777777" w:rsidTr="00887B2F">
        <w:tc>
          <w:tcPr>
            <w:tcW w:w="1980" w:type="dxa"/>
          </w:tcPr>
          <w:p w14:paraId="6531A721" w14:textId="77777777" w:rsidR="0000387E" w:rsidRPr="00887B2F" w:rsidRDefault="0000387E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r w:rsidRPr="00887B2F">
              <w:rPr>
                <w:rFonts w:ascii="Tahoma" w:hAnsi="Tahoma" w:cs="Tahoma"/>
                <w:sz w:val="21"/>
                <w:szCs w:val="21"/>
              </w:rPr>
              <w:t>Account Name</w:t>
            </w:r>
          </w:p>
        </w:tc>
        <w:tc>
          <w:tcPr>
            <w:tcW w:w="7648" w:type="dxa"/>
            <w:gridSpan w:val="6"/>
          </w:tcPr>
          <w:p w14:paraId="3CE57EB2" w14:textId="77777777" w:rsidR="0000387E" w:rsidRPr="00887B2F" w:rsidRDefault="0000387E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27F43" w:rsidRPr="00887B2F" w14:paraId="4BFA181C" w14:textId="77777777" w:rsidTr="00627F43">
        <w:tc>
          <w:tcPr>
            <w:tcW w:w="1980" w:type="dxa"/>
          </w:tcPr>
          <w:p w14:paraId="15C6CBD9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r w:rsidRPr="00887B2F">
              <w:rPr>
                <w:rFonts w:ascii="Tahoma" w:hAnsi="Tahoma" w:cs="Tahoma"/>
                <w:sz w:val="21"/>
                <w:szCs w:val="21"/>
              </w:rPr>
              <w:t>Sort Code</w:t>
            </w:r>
          </w:p>
        </w:tc>
        <w:tc>
          <w:tcPr>
            <w:tcW w:w="567" w:type="dxa"/>
          </w:tcPr>
          <w:p w14:paraId="06871309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6F1F386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B181873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6EB32B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38" w:type="dxa"/>
          </w:tcPr>
          <w:p w14:paraId="4FDC45B9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  <w:r w:rsidRPr="00887B2F">
              <w:rPr>
                <w:rFonts w:ascii="Tahoma" w:hAnsi="Tahoma" w:cs="Tahoma"/>
                <w:sz w:val="21"/>
                <w:szCs w:val="21"/>
              </w:rPr>
              <w:t>Account Number</w:t>
            </w:r>
          </w:p>
        </w:tc>
        <w:tc>
          <w:tcPr>
            <w:tcW w:w="2550" w:type="dxa"/>
          </w:tcPr>
          <w:p w14:paraId="506BA086" w14:textId="77777777" w:rsidR="00627F43" w:rsidRPr="00887B2F" w:rsidRDefault="00627F43" w:rsidP="0000387E">
            <w:pPr>
              <w:spacing w:before="60" w:after="6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47BC56F" w14:textId="77777777" w:rsidR="0000387E" w:rsidRPr="00887B2F" w:rsidRDefault="0000387E" w:rsidP="00887B2F">
      <w:pPr>
        <w:spacing w:after="120"/>
        <w:rPr>
          <w:rFonts w:ascii="Tahoma" w:hAnsi="Tahoma" w:cs="Tahoma"/>
          <w:sz w:val="21"/>
          <w:szCs w:val="21"/>
        </w:rPr>
      </w:pPr>
      <w:r w:rsidRPr="00887B2F">
        <w:rPr>
          <w:rFonts w:ascii="Tahoma" w:hAnsi="Tahoma" w:cs="Tahoma"/>
          <w:sz w:val="21"/>
          <w:szCs w:val="21"/>
        </w:rPr>
        <w:t xml:space="preserve">Please print off this form and arrange for </w:t>
      </w:r>
      <w:r w:rsidR="00313975" w:rsidRPr="00887B2F">
        <w:rPr>
          <w:rFonts w:ascii="Tahoma" w:hAnsi="Tahoma" w:cs="Tahoma"/>
          <w:sz w:val="21"/>
          <w:szCs w:val="21"/>
        </w:rPr>
        <w:t xml:space="preserve">two of your authorised signatories </w:t>
      </w:r>
      <w:r w:rsidRPr="00887B2F">
        <w:rPr>
          <w:rFonts w:ascii="Tahoma" w:hAnsi="Tahoma" w:cs="Tahoma"/>
          <w:sz w:val="21"/>
          <w:szCs w:val="21"/>
        </w:rPr>
        <w:t xml:space="preserve">to sign it. </w:t>
      </w:r>
    </w:p>
    <w:p w14:paraId="2B52164E" w14:textId="77777777" w:rsidR="0000387E" w:rsidRPr="00887B2F" w:rsidRDefault="0000387E" w:rsidP="003C6DE3">
      <w:pPr>
        <w:rPr>
          <w:rFonts w:ascii="Tahoma" w:hAnsi="Tahoma" w:cs="Tahoma"/>
          <w:sz w:val="21"/>
          <w:szCs w:val="21"/>
        </w:rPr>
      </w:pPr>
      <w:r w:rsidRPr="00887B2F">
        <w:rPr>
          <w:rFonts w:ascii="Tahoma" w:hAnsi="Tahoma" w:cs="Tahoma"/>
          <w:sz w:val="21"/>
          <w:szCs w:val="21"/>
        </w:rPr>
        <w:t>You should then either</w:t>
      </w:r>
    </w:p>
    <w:p w14:paraId="072E8628" w14:textId="77777777" w:rsidR="0000387E" w:rsidRPr="00887B2F" w:rsidRDefault="0000387E" w:rsidP="0000387E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887B2F">
        <w:rPr>
          <w:rFonts w:ascii="Tahoma" w:hAnsi="Tahoma" w:cs="Tahoma"/>
          <w:sz w:val="21"/>
          <w:szCs w:val="21"/>
        </w:rPr>
        <w:t xml:space="preserve">Send the completed form by post </w:t>
      </w:r>
      <w:r w:rsidR="003215A4" w:rsidRPr="00887B2F">
        <w:rPr>
          <w:rFonts w:ascii="Tahoma" w:hAnsi="Tahoma" w:cs="Tahoma"/>
          <w:sz w:val="21"/>
          <w:szCs w:val="21"/>
        </w:rPr>
        <w:t xml:space="preserve">to </w:t>
      </w:r>
      <w:r w:rsidRPr="00887B2F">
        <w:rPr>
          <w:rFonts w:ascii="Tahoma" w:hAnsi="Tahoma" w:cs="Tahoma"/>
          <w:sz w:val="21"/>
          <w:szCs w:val="21"/>
        </w:rPr>
        <w:t xml:space="preserve">the address </w:t>
      </w:r>
      <w:r w:rsidR="00313975" w:rsidRPr="00887B2F">
        <w:rPr>
          <w:rFonts w:ascii="Tahoma" w:hAnsi="Tahoma" w:cs="Tahoma"/>
          <w:sz w:val="21"/>
          <w:szCs w:val="21"/>
        </w:rPr>
        <w:t xml:space="preserve">below </w:t>
      </w:r>
      <w:r w:rsidRPr="00887B2F">
        <w:rPr>
          <w:rFonts w:ascii="Tahoma" w:hAnsi="Tahoma" w:cs="Tahoma"/>
          <w:sz w:val="21"/>
          <w:szCs w:val="21"/>
        </w:rPr>
        <w:t>OR</w:t>
      </w:r>
    </w:p>
    <w:p w14:paraId="1EDD5B83" w14:textId="1A6C102A" w:rsidR="0000387E" w:rsidRPr="00887B2F" w:rsidRDefault="0000387E" w:rsidP="00887B2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887B2F">
        <w:rPr>
          <w:rFonts w:ascii="Tahoma" w:hAnsi="Tahoma" w:cs="Tahoma"/>
          <w:sz w:val="21"/>
          <w:szCs w:val="21"/>
        </w:rPr>
        <w:t xml:space="preserve">Scan and email the form to </w:t>
      </w:r>
      <w:hyperlink r:id="rId11" w:history="1">
        <w:r w:rsidR="00256BA6">
          <w:rPr>
            <w:rStyle w:val="Hyperlink"/>
            <w:rFonts w:ascii="Tahoma" w:hAnsi="Tahoma" w:cs="Tahoma"/>
            <w:sz w:val="21"/>
            <w:szCs w:val="21"/>
          </w:rPr>
          <w:t>financeoffice@baptist.org.uk</w:t>
        </w:r>
      </w:hyperlink>
      <w:r w:rsidRPr="00887B2F">
        <w:rPr>
          <w:rFonts w:ascii="Tahoma" w:hAnsi="Tahoma" w:cs="Tahoma"/>
          <w:sz w:val="21"/>
          <w:szCs w:val="21"/>
        </w:rPr>
        <w:t xml:space="preserve"> </w:t>
      </w:r>
    </w:p>
    <w:p w14:paraId="2D0C8629" w14:textId="77777777" w:rsidR="0000387E" w:rsidRPr="00887B2F" w:rsidRDefault="0000387E" w:rsidP="00887B2F">
      <w:pPr>
        <w:spacing w:after="120"/>
        <w:rPr>
          <w:rFonts w:ascii="Tahoma" w:hAnsi="Tahoma" w:cs="Tahoma"/>
          <w:sz w:val="21"/>
          <w:szCs w:val="21"/>
        </w:rPr>
      </w:pPr>
      <w:r w:rsidRPr="00887B2F">
        <w:rPr>
          <w:rFonts w:ascii="Tahoma" w:hAnsi="Tahoma" w:cs="Tahoma"/>
          <w:sz w:val="21"/>
          <w:szCs w:val="21"/>
        </w:rPr>
        <w:t xml:space="preserve">You should also keep a copy </w:t>
      </w:r>
      <w:r w:rsidR="003215A4" w:rsidRPr="00887B2F">
        <w:rPr>
          <w:rFonts w:ascii="Tahoma" w:hAnsi="Tahoma" w:cs="Tahoma"/>
          <w:sz w:val="21"/>
          <w:szCs w:val="21"/>
        </w:rPr>
        <w:t xml:space="preserve">of this form </w:t>
      </w:r>
      <w:r w:rsidRPr="00887B2F">
        <w:rPr>
          <w:rFonts w:ascii="Tahoma" w:hAnsi="Tahoma" w:cs="Tahoma"/>
          <w:sz w:val="21"/>
          <w:szCs w:val="21"/>
        </w:rPr>
        <w:t>for your own records.</w:t>
      </w:r>
    </w:p>
    <w:p w14:paraId="54839701" w14:textId="77777777" w:rsidR="00887B2F" w:rsidRPr="0000387E" w:rsidRDefault="00887B2F" w:rsidP="00887B2F">
      <w:pPr>
        <w:spacing w:after="120"/>
        <w:rPr>
          <w:rFonts w:ascii="Tahoma" w:hAnsi="Tahoma" w:cs="Tahoma"/>
          <w:b/>
        </w:rPr>
      </w:pPr>
      <w:r w:rsidRPr="0000387E">
        <w:rPr>
          <w:rFonts w:ascii="Tahoma" w:hAnsi="Tahoma" w:cs="Tahoma"/>
          <w:b/>
        </w:rPr>
        <w:t>Signatures</w:t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</w:r>
      <w:r w:rsidR="00D8266D">
        <w:rPr>
          <w:rFonts w:ascii="Tahoma" w:hAnsi="Tahoma" w:cs="Tahoma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2545"/>
      </w:tblGrid>
      <w:tr w:rsidR="00D8266D" w14:paraId="2D9FFF2D" w14:textId="77777777" w:rsidTr="00D8266D">
        <w:tc>
          <w:tcPr>
            <w:tcW w:w="421" w:type="dxa"/>
          </w:tcPr>
          <w:p w14:paraId="5744DF79" w14:textId="77777777" w:rsidR="00D8266D" w:rsidRDefault="00D8266D" w:rsidP="00B9126F">
            <w:pPr>
              <w:spacing w:before="200" w:after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662" w:type="dxa"/>
          </w:tcPr>
          <w:p w14:paraId="083E0432" w14:textId="77777777" w:rsidR="00D8266D" w:rsidRDefault="00D8266D" w:rsidP="00B9126F">
            <w:pPr>
              <w:spacing w:before="200" w:after="200"/>
              <w:rPr>
                <w:rFonts w:ascii="Tahoma" w:hAnsi="Tahoma" w:cs="Tahoma"/>
              </w:rPr>
            </w:pPr>
          </w:p>
        </w:tc>
        <w:tc>
          <w:tcPr>
            <w:tcW w:w="2545" w:type="dxa"/>
          </w:tcPr>
          <w:p w14:paraId="4E33A078" w14:textId="77777777" w:rsidR="00D8266D" w:rsidRDefault="00D8266D" w:rsidP="00B9126F">
            <w:pPr>
              <w:spacing w:before="200" w:after="200"/>
              <w:rPr>
                <w:rFonts w:ascii="Tahoma" w:hAnsi="Tahoma" w:cs="Tahoma"/>
              </w:rPr>
            </w:pPr>
          </w:p>
        </w:tc>
      </w:tr>
      <w:tr w:rsidR="00D8266D" w14:paraId="66BB9528" w14:textId="77777777" w:rsidTr="00D8266D">
        <w:tc>
          <w:tcPr>
            <w:tcW w:w="421" w:type="dxa"/>
          </w:tcPr>
          <w:p w14:paraId="6E0D242E" w14:textId="77777777" w:rsidR="00D8266D" w:rsidRDefault="00D8266D" w:rsidP="00B9126F">
            <w:pPr>
              <w:spacing w:before="200" w:after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662" w:type="dxa"/>
          </w:tcPr>
          <w:p w14:paraId="0931F9D1" w14:textId="77777777" w:rsidR="00D8266D" w:rsidRDefault="00D8266D" w:rsidP="00B9126F">
            <w:pPr>
              <w:spacing w:before="200" w:after="200"/>
              <w:rPr>
                <w:rFonts w:ascii="Tahoma" w:hAnsi="Tahoma" w:cs="Tahoma"/>
              </w:rPr>
            </w:pPr>
          </w:p>
        </w:tc>
        <w:tc>
          <w:tcPr>
            <w:tcW w:w="2545" w:type="dxa"/>
          </w:tcPr>
          <w:p w14:paraId="5D497934" w14:textId="77777777" w:rsidR="00D8266D" w:rsidRDefault="00D8266D" w:rsidP="00B9126F">
            <w:pPr>
              <w:spacing w:before="200" w:after="200"/>
              <w:rPr>
                <w:rFonts w:ascii="Tahoma" w:hAnsi="Tahoma" w:cs="Tahoma"/>
              </w:rPr>
            </w:pPr>
          </w:p>
        </w:tc>
      </w:tr>
    </w:tbl>
    <w:p w14:paraId="4556147F" w14:textId="77777777" w:rsidR="00624220" w:rsidRPr="00887B2F" w:rsidRDefault="00624220" w:rsidP="00B9126F">
      <w:pPr>
        <w:jc w:val="both"/>
        <w:rPr>
          <w:rFonts w:ascii="Tahoma" w:hAnsi="Tahoma" w:cs="Tahoma"/>
          <w:sz w:val="21"/>
          <w:szCs w:val="21"/>
        </w:rPr>
      </w:pPr>
    </w:p>
    <w:sectPr w:rsidR="00624220" w:rsidRPr="00887B2F" w:rsidSect="00F103DD">
      <w:headerReference w:type="first" r:id="rId12"/>
      <w:footerReference w:type="first" r:id="rId13"/>
      <w:pgSz w:w="11906" w:h="16838"/>
      <w:pgMar w:top="1134" w:right="1134" w:bottom="1134" w:left="113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D188" w14:textId="77777777" w:rsidR="0059796A" w:rsidRDefault="0059796A" w:rsidP="006F2047">
      <w:r>
        <w:separator/>
      </w:r>
    </w:p>
  </w:endnote>
  <w:endnote w:type="continuationSeparator" w:id="0">
    <w:p w14:paraId="271E229D" w14:textId="77777777" w:rsidR="0059796A" w:rsidRDefault="0059796A" w:rsidP="006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89AC" w14:textId="77777777" w:rsidR="00A854BC" w:rsidRPr="00A854BC" w:rsidRDefault="00B17A7F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4"/>
        <w:szCs w:val="24"/>
      </w:rPr>
    </w:pPr>
    <w:r w:rsidRPr="000743F2">
      <w:rPr>
        <w:rFonts w:ascii="Calibri" w:hAnsi="Calibri" w:cs="Tahoma"/>
        <w:b/>
        <w:color w:val="000000"/>
        <w:sz w:val="24"/>
        <w:szCs w:val="24"/>
      </w:rPr>
      <w:t xml:space="preserve">Baptist Union </w:t>
    </w:r>
    <w:r w:rsidR="00EC502A" w:rsidRPr="000743F2">
      <w:rPr>
        <w:rFonts w:ascii="Calibri" w:hAnsi="Calibri" w:cs="Tahoma"/>
        <w:b/>
        <w:color w:val="000000"/>
        <w:sz w:val="24"/>
        <w:szCs w:val="24"/>
      </w:rPr>
      <w:t>Corporation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 w:rsidRPr="000743F2">
      <w:rPr>
        <w:rFonts w:ascii="Calibri" w:hAnsi="Calibri" w:cs="Tahoma"/>
        <w:b/>
        <w:color w:val="000000"/>
        <w:sz w:val="24"/>
        <w:szCs w:val="24"/>
      </w:rPr>
      <w:t>Limited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>
      <w:rPr>
        <w:rFonts w:ascii="Calibri" w:hAnsi="Calibri" w:cs="Tahoma"/>
        <w:color w:val="000000"/>
        <w:sz w:val="24"/>
        <w:szCs w:val="24"/>
      </w:rPr>
      <w:br/>
    </w:r>
    <w:r w:rsidR="000743F2" w:rsidRPr="000743F2">
      <w:rPr>
        <w:rFonts w:ascii="Calibri" w:hAnsi="Calibri" w:cs="Tahoma"/>
        <w:color w:val="000000"/>
        <w:sz w:val="20"/>
        <w:szCs w:val="20"/>
      </w:rPr>
      <w:t>Registered office</w:t>
    </w:r>
    <w:r w:rsidR="000743F2">
      <w:rPr>
        <w:rFonts w:ascii="Calibri" w:hAnsi="Calibri" w:cs="Tahoma"/>
        <w:color w:val="000000"/>
        <w:sz w:val="24"/>
        <w:szCs w:val="24"/>
      </w:rPr>
      <w:t xml:space="preserve"> </w:t>
    </w:r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Baptist </w:t>
    </w:r>
    <w:proofErr w:type="gramStart"/>
    <w:r w:rsidR="00A854BC" w:rsidRPr="000743F2">
      <w:rPr>
        <w:rFonts w:ascii="Calibri" w:hAnsi="Calibri" w:cs="Tahoma"/>
        <w:b/>
        <w:color w:val="000000"/>
        <w:sz w:val="24"/>
        <w:szCs w:val="24"/>
      </w:rPr>
      <w:t>House  PO</w:t>
    </w:r>
    <w:proofErr w:type="gramEnd"/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 Box 44  129 Broadway  Didcot  Oxon  OX11 8RT  </w:t>
    </w:r>
  </w:p>
  <w:p w14:paraId="5E9B47E0" w14:textId="77777777" w:rsidR="00A854BC" w:rsidRPr="00A854BC" w:rsidRDefault="00A854BC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0"/>
        <w:szCs w:val="20"/>
      </w:rPr>
    </w:pPr>
    <w:r w:rsidRPr="00A854BC">
      <w:rPr>
        <w:rFonts w:ascii="Calibri" w:hAnsi="Calibri" w:cs="Tahoma"/>
        <w:color w:val="000000"/>
        <w:sz w:val="20"/>
        <w:szCs w:val="20"/>
      </w:rPr>
      <w:t xml:space="preserve">telephone </w:t>
    </w:r>
    <w:r w:rsidRPr="00A854BC">
      <w:rPr>
        <w:rFonts w:ascii="Calibri" w:hAnsi="Calibri" w:cs="Tahoma"/>
        <w:color w:val="000000"/>
        <w:sz w:val="24"/>
        <w:szCs w:val="24"/>
      </w:rPr>
      <w:t>01235 517700</w:t>
    </w:r>
    <w:r w:rsidRPr="00A854BC">
      <w:rPr>
        <w:rFonts w:ascii="Calibri" w:hAnsi="Calibri" w:cs="Tahoma"/>
        <w:color w:val="000000"/>
        <w:sz w:val="20"/>
        <w:szCs w:val="20"/>
      </w:rPr>
      <w:t xml:space="preserve">   email </w:t>
    </w:r>
    <w:proofErr w:type="gramStart"/>
    <w:r w:rsidR="008327A5">
      <w:rPr>
        <w:rFonts w:ascii="Calibri" w:hAnsi="Calibri" w:cs="Tahoma"/>
        <w:color w:val="000000"/>
        <w:sz w:val="24"/>
        <w:szCs w:val="24"/>
      </w:rPr>
      <w:t>legal.ops</w:t>
    </w:r>
    <w:r w:rsidR="000743F2" w:rsidRPr="000743F2">
      <w:rPr>
        <w:rFonts w:ascii="Calibri" w:hAnsi="Calibri" w:cs="Tahoma"/>
        <w:color w:val="000000"/>
        <w:sz w:val="24"/>
        <w:szCs w:val="24"/>
      </w:rPr>
      <w:t>@baptist.org.uk</w:t>
    </w:r>
    <w:r w:rsidR="000743F2">
      <w:rPr>
        <w:rFonts w:ascii="Calibri" w:hAnsi="Calibri" w:cs="Tahoma"/>
        <w:color w:val="000000"/>
        <w:sz w:val="24"/>
        <w:szCs w:val="24"/>
      </w:rPr>
      <w:t xml:space="preserve">  DX</w:t>
    </w:r>
    <w:proofErr w:type="gramEnd"/>
    <w:r w:rsidR="000743F2">
      <w:rPr>
        <w:rFonts w:ascii="Calibri" w:hAnsi="Calibri" w:cs="Tahoma"/>
        <w:color w:val="000000"/>
        <w:sz w:val="24"/>
        <w:szCs w:val="24"/>
      </w:rPr>
      <w:t xml:space="preserve"> 40852 Didcot</w:t>
    </w:r>
  </w:p>
  <w:p w14:paraId="062145A8" w14:textId="77777777" w:rsidR="00A854BC" w:rsidRPr="00A854BC" w:rsidRDefault="000743F2" w:rsidP="000743F2">
    <w:pPr>
      <w:tabs>
        <w:tab w:val="center" w:pos="4513"/>
        <w:tab w:val="right" w:pos="902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 Company Limited by Guarantee.        Registered in England 32743        </w:t>
    </w:r>
    <w:r w:rsidR="00A854BC" w:rsidRPr="00A854BC">
      <w:rPr>
        <w:rFonts w:ascii="Calibri" w:hAnsi="Calibri"/>
        <w:sz w:val="20"/>
        <w:szCs w:val="20"/>
      </w:rPr>
      <w:t xml:space="preserve">Registered Charity Number </w:t>
    </w:r>
    <w:r w:rsidR="00EC502A">
      <w:rPr>
        <w:rFonts w:ascii="Calibri" w:hAnsi="Calibri"/>
        <w:sz w:val="24"/>
        <w:szCs w:val="24"/>
      </w:rPr>
      <w:t xml:space="preserve">249635  </w:t>
    </w:r>
  </w:p>
  <w:p w14:paraId="4579EA04" w14:textId="77777777" w:rsidR="00563F43" w:rsidRDefault="0056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145F" w14:textId="77777777" w:rsidR="0059796A" w:rsidRDefault="0059796A" w:rsidP="006F2047">
      <w:pPr>
        <w:pStyle w:val="Basic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Baptist </w:t>
      </w:r>
      <w:proofErr w:type="gramStart"/>
      <w:r>
        <w:rPr>
          <w:sz w:val="22"/>
          <w:szCs w:val="22"/>
        </w:rPr>
        <w:t>House  PO</w:t>
      </w:r>
      <w:proofErr w:type="gramEnd"/>
      <w:r>
        <w:rPr>
          <w:sz w:val="22"/>
          <w:szCs w:val="22"/>
        </w:rPr>
        <w:t xml:space="preserve"> Box 44  129 Broadway  Didcot  Oxon  OX11 8RT  United Kingdom</w:t>
      </w:r>
    </w:p>
    <w:p w14:paraId="17E337E3" w14:textId="77777777" w:rsidR="0059796A" w:rsidRDefault="0059796A" w:rsidP="006F2047">
      <w:pPr>
        <w:pStyle w:val="BasicParagraph"/>
        <w:jc w:val="center"/>
      </w:pPr>
      <w:r>
        <w:rPr>
          <w:sz w:val="18"/>
          <w:szCs w:val="18"/>
        </w:rPr>
        <w:t>telephone</w:t>
      </w:r>
      <w:r>
        <w:t xml:space="preserve"> </w:t>
      </w:r>
      <w:r>
        <w:rPr>
          <w:sz w:val="22"/>
          <w:szCs w:val="22"/>
        </w:rPr>
        <w:t xml:space="preserve">01235 </w:t>
      </w:r>
      <w:proofErr w:type="gramStart"/>
      <w:r>
        <w:rPr>
          <w:sz w:val="22"/>
          <w:szCs w:val="22"/>
        </w:rPr>
        <w:t>517713</w:t>
      </w:r>
      <w:r>
        <w:t xml:space="preserve">  </w:t>
      </w:r>
      <w:r>
        <w:rPr>
          <w:sz w:val="18"/>
          <w:szCs w:val="18"/>
        </w:rPr>
        <w:t>facsimile</w:t>
      </w:r>
      <w:proofErr w:type="gramEnd"/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01235 517715</w:t>
      </w:r>
      <w:r>
        <w:t xml:space="preserve">  </w:t>
      </w:r>
      <w:r>
        <w:rPr>
          <w:sz w:val="18"/>
          <w:szCs w:val="18"/>
        </w:rPr>
        <w:t>email</w:t>
      </w:r>
      <w:r>
        <w:t xml:space="preserve"> </w:t>
      </w:r>
      <w:r>
        <w:rPr>
          <w:sz w:val="22"/>
          <w:szCs w:val="22"/>
        </w:rPr>
        <w:t>mission@baptist.org.uk</w:t>
      </w:r>
    </w:p>
    <w:p w14:paraId="02E3BBDC" w14:textId="77777777" w:rsidR="0059796A" w:rsidRDefault="0059796A" w:rsidP="006F2047">
      <w:r>
        <w:rPr>
          <w:sz w:val="18"/>
          <w:szCs w:val="18"/>
        </w:rPr>
        <w:t>Registered Charity Number</w:t>
      </w:r>
      <w:r>
        <w:t xml:space="preserve"> 1125912</w:t>
      </w:r>
      <w:r>
        <w:separator/>
      </w:r>
    </w:p>
  </w:footnote>
  <w:footnote w:type="continuationSeparator" w:id="0">
    <w:p w14:paraId="2F423217" w14:textId="77777777" w:rsidR="0059796A" w:rsidRDefault="0059796A" w:rsidP="006F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F71E" w14:textId="77777777" w:rsidR="00887B2F" w:rsidRPr="00887B2F" w:rsidRDefault="00887B2F" w:rsidP="00887B2F">
    <w:pPr>
      <w:rPr>
        <w:rFonts w:ascii="Tahoma" w:hAnsi="Tahoma" w:cs="Tahoma"/>
        <w:sz w:val="21"/>
        <w:szCs w:val="21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2932EF0" wp14:editId="737C86CD">
          <wp:simplePos x="0" y="0"/>
          <wp:positionH relativeFrom="column">
            <wp:posOffset>4147185</wp:posOffset>
          </wp:positionH>
          <wp:positionV relativeFrom="paragraph">
            <wp:posOffset>-79375</wp:posOffset>
          </wp:positionV>
          <wp:extent cx="2190750" cy="704850"/>
          <wp:effectExtent l="0" t="0" r="0" b="0"/>
          <wp:wrapSquare wrapText="bothSides"/>
          <wp:docPr id="1" name="Picture 1" descr="BT logo 1-Colour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 logo 1-Colour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B2F">
      <w:rPr>
        <w:rFonts w:ascii="Tahoma" w:hAnsi="Tahoma" w:cs="Tahoma"/>
        <w:sz w:val="21"/>
        <w:szCs w:val="21"/>
      </w:rPr>
      <w:t xml:space="preserve">Please ensure you have read the terms and conditions relating to </w:t>
    </w:r>
    <w:r>
      <w:rPr>
        <w:rFonts w:ascii="Tahoma" w:hAnsi="Tahoma" w:cs="Tahoma"/>
        <w:sz w:val="21"/>
        <w:szCs w:val="21"/>
      </w:rPr>
      <w:br/>
    </w:r>
    <w:r w:rsidRPr="00887B2F">
      <w:rPr>
        <w:rFonts w:ascii="Tahoma" w:hAnsi="Tahoma" w:cs="Tahoma"/>
        <w:sz w:val="21"/>
        <w:szCs w:val="21"/>
      </w:rPr>
      <w:t xml:space="preserve">these accounts which can be found at </w:t>
    </w:r>
    <w:hyperlink r:id="rId2" w:history="1">
      <w:r w:rsidRPr="00887B2F">
        <w:rPr>
          <w:rStyle w:val="Hyperlink"/>
          <w:rFonts w:ascii="Tahoma" w:hAnsi="Tahoma" w:cs="Tahoma"/>
          <w:sz w:val="21"/>
          <w:szCs w:val="21"/>
        </w:rPr>
        <w:t>www.baptist.org.uk/depositaccounts</w:t>
      </w:r>
    </w:hyperlink>
    <w:r w:rsidRPr="00887B2F">
      <w:rPr>
        <w:rFonts w:ascii="Tahoma" w:hAnsi="Tahoma" w:cs="Tahoma"/>
        <w:sz w:val="21"/>
        <w:szCs w:val="21"/>
      </w:rPr>
      <w:t xml:space="preserve">. </w:t>
    </w:r>
  </w:p>
  <w:p w14:paraId="17CA0880" w14:textId="77777777" w:rsidR="00563F43" w:rsidRDefault="006E17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4C499B" wp14:editId="08B07EC7">
              <wp:simplePos x="0" y="0"/>
              <wp:positionH relativeFrom="column">
                <wp:posOffset>3936365</wp:posOffset>
              </wp:positionH>
              <wp:positionV relativeFrom="paragraph">
                <wp:posOffset>-108585</wp:posOffset>
              </wp:positionV>
              <wp:extent cx="2393315" cy="796290"/>
              <wp:effectExtent l="2540" t="0" r="0" b="0"/>
              <wp:wrapThrough wrapText="bothSides">
                <wp:wrapPolygon edited="0">
                  <wp:start x="-86" y="0"/>
                  <wp:lineTo x="-86" y="21083"/>
                  <wp:lineTo x="21600" y="21083"/>
                  <wp:lineTo x="21600" y="0"/>
                  <wp:lineTo x="-86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45FF" w14:textId="77777777" w:rsidR="00563F43" w:rsidRPr="000F1B9D" w:rsidRDefault="00563F43" w:rsidP="00563F4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4C49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5pt;margin-top:-8.55pt;width:188.45pt;height:6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" stroked="f">
              <v:textbox style="mso-fit-shape-to-text:t">
                <w:txbxContent>
                  <w:p w14:paraId="75FC45FF" w14:textId="77777777" w:rsidR="00563F43" w:rsidRPr="000F1B9D" w:rsidRDefault="00563F43" w:rsidP="00563F43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3E"/>
    <w:multiLevelType w:val="multilevel"/>
    <w:tmpl w:val="D8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7F8E"/>
    <w:multiLevelType w:val="multilevel"/>
    <w:tmpl w:val="A2E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33A44"/>
    <w:multiLevelType w:val="hybridMultilevel"/>
    <w:tmpl w:val="5AA01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548E"/>
    <w:multiLevelType w:val="hybridMultilevel"/>
    <w:tmpl w:val="ED4C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44E2"/>
    <w:multiLevelType w:val="multilevel"/>
    <w:tmpl w:val="A34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37DDC"/>
    <w:multiLevelType w:val="multilevel"/>
    <w:tmpl w:val="65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D6099"/>
    <w:multiLevelType w:val="hybridMultilevel"/>
    <w:tmpl w:val="2CC87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03666">
    <w:abstractNumId w:val="0"/>
  </w:num>
  <w:num w:numId="2" w16cid:durableId="1969234858">
    <w:abstractNumId w:val="6"/>
  </w:num>
  <w:num w:numId="3" w16cid:durableId="1491215643">
    <w:abstractNumId w:val="1"/>
  </w:num>
  <w:num w:numId="4" w16cid:durableId="931158005">
    <w:abstractNumId w:val="2"/>
  </w:num>
  <w:num w:numId="5" w16cid:durableId="407000871">
    <w:abstractNumId w:val="5"/>
  </w:num>
  <w:num w:numId="6" w16cid:durableId="2141459766">
    <w:abstractNumId w:val="3"/>
  </w:num>
  <w:num w:numId="7" w16cid:durableId="1635138813">
    <w:abstractNumId w:val="4"/>
  </w:num>
  <w:num w:numId="8" w16cid:durableId="200173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0387E"/>
    <w:rsid w:val="00035655"/>
    <w:rsid w:val="000743F2"/>
    <w:rsid w:val="00193BFA"/>
    <w:rsid w:val="001B507E"/>
    <w:rsid w:val="001F4F87"/>
    <w:rsid w:val="00256BA6"/>
    <w:rsid w:val="002F7DEB"/>
    <w:rsid w:val="00313975"/>
    <w:rsid w:val="003215A4"/>
    <w:rsid w:val="00376A85"/>
    <w:rsid w:val="003A79B7"/>
    <w:rsid w:val="003C6DE3"/>
    <w:rsid w:val="00451DF7"/>
    <w:rsid w:val="004D5BDD"/>
    <w:rsid w:val="005104F5"/>
    <w:rsid w:val="0053293D"/>
    <w:rsid w:val="00563F43"/>
    <w:rsid w:val="0059796A"/>
    <w:rsid w:val="005B4280"/>
    <w:rsid w:val="00624220"/>
    <w:rsid w:val="00627F43"/>
    <w:rsid w:val="00632493"/>
    <w:rsid w:val="0065458D"/>
    <w:rsid w:val="0066548E"/>
    <w:rsid w:val="00690E4E"/>
    <w:rsid w:val="006E1740"/>
    <w:rsid w:val="006F2047"/>
    <w:rsid w:val="00750FFA"/>
    <w:rsid w:val="008327A5"/>
    <w:rsid w:val="008635E3"/>
    <w:rsid w:val="00887B2F"/>
    <w:rsid w:val="008B10F4"/>
    <w:rsid w:val="008E2CCA"/>
    <w:rsid w:val="009C19D3"/>
    <w:rsid w:val="009E3FC7"/>
    <w:rsid w:val="009F0EA1"/>
    <w:rsid w:val="00A854BC"/>
    <w:rsid w:val="00A974D1"/>
    <w:rsid w:val="00B17A7F"/>
    <w:rsid w:val="00B9126F"/>
    <w:rsid w:val="00BD206B"/>
    <w:rsid w:val="00CD5D4D"/>
    <w:rsid w:val="00D17FF3"/>
    <w:rsid w:val="00D26475"/>
    <w:rsid w:val="00D35155"/>
    <w:rsid w:val="00D8266D"/>
    <w:rsid w:val="00D9581B"/>
    <w:rsid w:val="00DC0E88"/>
    <w:rsid w:val="00E01DCF"/>
    <w:rsid w:val="00E32103"/>
    <w:rsid w:val="00E5791A"/>
    <w:rsid w:val="00E74F73"/>
    <w:rsid w:val="00EC502A"/>
    <w:rsid w:val="00ED4680"/>
    <w:rsid w:val="00F103DD"/>
    <w:rsid w:val="00F97023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8D01002"/>
  <w15:docId w15:val="{36EC9DFB-DB46-43E1-BD98-BCB314E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68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63F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9D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uiPriority w:val="99"/>
    <w:rsid w:val="000F1B9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6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639"/>
    <w:rPr>
      <w:rFonts w:ascii="Arial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823E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563F43"/>
    <w:rPr>
      <w:rFonts w:ascii="Times" w:hAnsi="Times"/>
      <w:b/>
      <w:bCs/>
      <w:sz w:val="27"/>
      <w:szCs w:val="27"/>
    </w:rPr>
  </w:style>
  <w:style w:type="paragraph" w:styleId="TOC1">
    <w:name w:val="toc 1"/>
    <w:basedOn w:val="Normal"/>
    <w:next w:val="Normal"/>
    <w:autoRedefine/>
    <w:rsid w:val="004D5BDD"/>
  </w:style>
  <w:style w:type="character" w:styleId="Hyperlink">
    <w:name w:val="Hyperlink"/>
    <w:basedOn w:val="DefaultParagraphFont"/>
    <w:rsid w:val="000743F2"/>
    <w:rPr>
      <w:color w:val="0000FF" w:themeColor="hyperlink"/>
      <w:u w:val="single"/>
    </w:rPr>
  </w:style>
  <w:style w:type="table" w:styleId="TableGrid">
    <w:name w:val="Table Grid"/>
    <w:basedOn w:val="TableNormal"/>
    <w:rsid w:val="0037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8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.ops@baptis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ptist.org.uk/depositaccount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le\AppData\Local\Microsoft\Windows\Temporary%20Internet%20Files\Content.Outlook\Z6XW7AK5\BUCHeadedPap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7" ma:contentTypeDescription="Create a new document." ma:contentTypeScope="" ma:versionID="9168ee0a8b603b8492da9b1a0911e0e3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956ccebae67d2964475cd4e205e99c37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e23e51-8d9c-42d6-9923-2f9a2de43f7f}" ma:internalName="TaxCatchAll" ma:showField="CatchAllData" ma:web="bd2f9774-fea6-4991-a844-4915b7a2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f9774-fea6-4991-a844-4915b7a2177b" xsi:nil="true"/>
    <lcf76f155ced4ddcb4097134ff3c332f xmlns="8d3f1dad-f1ed-4caf-90ed-bfeb57237b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F3415-EB2E-4CB7-8529-714D670D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E957D-0A72-4ECD-A0BD-1B72A908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B09F8-5B34-4D99-BEE8-F425FA50B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f1dad-f1ed-4caf-90ed-bfeb57237bda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4721E-CF01-46C5-B50B-0F23F60015F6}">
  <ds:schemaRefs>
    <ds:schemaRef ds:uri="http://schemas.microsoft.com/office/2006/metadata/properties"/>
    <ds:schemaRef ds:uri="bd2f9774-fea6-4991-a844-4915b7a2177b"/>
    <ds:schemaRef ds:uri="8d3f1dad-f1ed-4caf-90ed-bfeb57237b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BUCHeadedPaper (2)</Template>
  <TotalTime>3</TotalTime>
  <Pages>1</Pages>
  <Words>284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1762</CharactersWithSpaces>
  <SharedDoc>false</SharedDoc>
  <HLinks>
    <vt:vector size="6" baseType="variant">
      <vt:variant>
        <vt:i4>1703970</vt:i4>
      </vt:variant>
      <vt:variant>
        <vt:i4>2476</vt:i4>
      </vt:variant>
      <vt:variant>
        <vt:i4>1025</vt:i4>
      </vt:variant>
      <vt:variant>
        <vt:i4>1</vt:i4>
      </vt:variant>
      <vt:variant>
        <vt:lpwstr>BT logo 1-Colour-cmyk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Tole</dc:creator>
  <cp:lastModifiedBy>Tim Chowns</cp:lastModifiedBy>
  <cp:revision>5</cp:revision>
  <cp:lastPrinted>2017-10-09T07:25:00Z</cp:lastPrinted>
  <dcterms:created xsi:type="dcterms:W3CDTF">2023-07-20T08:27:00Z</dcterms:created>
  <dcterms:modified xsi:type="dcterms:W3CDTF">2023-08-07T11:02:00Z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  <property fmtid="{D5CDD505-2E9C-101B-9397-08002B2CF9AE}" pid="3" name="MediaServiceImageTags">
    <vt:lpwstr/>
  </property>
</Properties>
</file>